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D6" w:rsidRDefault="007654D6" w:rsidP="008141A2">
      <w:pPr>
        <w:tabs>
          <w:tab w:val="left" w:pos="6720"/>
        </w:tabs>
        <w:outlineLvl w:val="0"/>
      </w:pPr>
      <w:r>
        <w:t xml:space="preserve">                                                                           Приложение № 3 </w:t>
      </w:r>
    </w:p>
    <w:p w:rsidR="007654D6" w:rsidRDefault="007654D6" w:rsidP="008141A2">
      <w:pPr>
        <w:tabs>
          <w:tab w:val="left" w:pos="6720"/>
        </w:tabs>
        <w:outlineLvl w:val="0"/>
      </w:pPr>
      <w:r>
        <w:t xml:space="preserve">                                                                           к приказу № 60/1 от 20.09.2019г.</w:t>
      </w:r>
    </w:p>
    <w:p w:rsidR="007654D6" w:rsidRDefault="007654D6" w:rsidP="001658EE"/>
    <w:p w:rsidR="007654D6" w:rsidRDefault="007654D6" w:rsidP="001658EE"/>
    <w:p w:rsidR="007654D6" w:rsidRDefault="007654D6" w:rsidP="001658EE">
      <w:pPr>
        <w:tabs>
          <w:tab w:val="left" w:pos="2130"/>
        </w:tabs>
        <w:jc w:val="center"/>
        <w:rPr>
          <w:b/>
          <w:bCs/>
        </w:rPr>
      </w:pPr>
      <w:r>
        <w:rPr>
          <w:rFonts w:eastAsia="Times New Roman"/>
          <w:b/>
          <w:bCs/>
          <w:lang w:eastAsia="ar-SA"/>
        </w:rPr>
        <w:t>Положение о порядке предотвращения и урегулирования конфликта интересов в МБДОУ «Озёрский детский сад »</w:t>
      </w:r>
    </w:p>
    <w:p w:rsidR="007654D6" w:rsidRDefault="007654D6" w:rsidP="001658EE"/>
    <w:p w:rsidR="007654D6" w:rsidRDefault="007654D6" w:rsidP="001658EE"/>
    <w:p w:rsidR="007654D6" w:rsidRDefault="007654D6" w:rsidP="008141A2">
      <w:pPr>
        <w:tabs>
          <w:tab w:val="left" w:pos="956"/>
        </w:tabs>
        <w:ind w:firstLine="360"/>
        <w:jc w:val="center"/>
        <w:outlineLvl w:val="0"/>
        <w:rPr>
          <w:rFonts w:eastAsia="Times New Roman"/>
          <w:b/>
          <w:lang w:eastAsia="ru-RU"/>
        </w:rPr>
      </w:pPr>
      <w:r>
        <w:tab/>
      </w:r>
      <w:r>
        <w:rPr>
          <w:rFonts w:eastAsia="Times New Roman"/>
          <w:b/>
          <w:bCs/>
          <w:lang w:eastAsia="ru-RU"/>
        </w:rPr>
        <w:t>1. Общие положения</w:t>
      </w:r>
    </w:p>
    <w:p w:rsidR="007654D6" w:rsidRDefault="007654D6" w:rsidP="001658E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1.1.Настоящее Положение разработано в целях реализации Федерального закона от 25 декабря 2008 года № 273-ФЗ "О противодействии коррупции" в МБДОУ «Озёрский детский сад » (далее Учреждение).</w:t>
      </w:r>
    </w:p>
    <w:p w:rsidR="007654D6" w:rsidRDefault="007654D6" w:rsidP="001658EE">
      <w:pPr>
        <w:shd w:val="clear" w:color="auto" w:fill="FFFFFF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должностных (трудовых) обязанностей.</w:t>
      </w:r>
    </w:p>
    <w:p w:rsidR="007654D6" w:rsidRDefault="007654D6" w:rsidP="001658E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1.3.В настоящем Положении под конфликтом интересов понимается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Учреждения.</w:t>
      </w:r>
    </w:p>
    <w:p w:rsidR="007654D6" w:rsidRDefault="007654D6" w:rsidP="001658E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 </w:t>
      </w:r>
    </w:p>
    <w:p w:rsidR="007654D6" w:rsidRDefault="007654D6" w:rsidP="008141A2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2. Круг лиц, попадающих под воздействие настоящего положения</w:t>
      </w:r>
    </w:p>
    <w:p w:rsidR="007654D6" w:rsidRDefault="007654D6" w:rsidP="001658EE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lang w:eastAsia="ru-RU"/>
        </w:rPr>
      </w:pPr>
    </w:p>
    <w:p w:rsidR="007654D6" w:rsidRDefault="007654D6" w:rsidP="001658E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2.1. Действие настоящего Положения распространяется на всех работников Учреждения, вне зависимости от уровня занимаемой ими должности и на физических лиц, сотрудничающих с Учреждением на основе гражданско-правовых договоров.</w:t>
      </w:r>
    </w:p>
    <w:p w:rsidR="007654D6" w:rsidRDefault="007654D6" w:rsidP="001658E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</w:p>
    <w:p w:rsidR="007654D6" w:rsidRDefault="007654D6" w:rsidP="008141A2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3. Основные принципы управления конфликтом интересов в учреждении</w:t>
      </w:r>
    </w:p>
    <w:p w:rsidR="007654D6" w:rsidRDefault="007654D6" w:rsidP="001658E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</w:p>
    <w:p w:rsidR="007654D6" w:rsidRDefault="007654D6" w:rsidP="001658E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3.1.В основу работы по управлению конфликтом интересов в Учреждении положены следующие принципы:</w:t>
      </w:r>
    </w:p>
    <w:p w:rsidR="007654D6" w:rsidRDefault="007654D6" w:rsidP="001658E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-обязательность раскрытия сведений о реальном или потенциальном конфликте интересов;</w:t>
      </w:r>
    </w:p>
    <w:p w:rsidR="007654D6" w:rsidRDefault="007654D6" w:rsidP="001658E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-индивидуальное рассмотрение и оценке репутационных рисков для Учреждения при выявлении каждого конфликта интересов и его урегулирования;</w:t>
      </w:r>
    </w:p>
    <w:p w:rsidR="007654D6" w:rsidRDefault="007654D6" w:rsidP="001658E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-конфиденциальность процесса раскрытия сведений о конфликте интересов и процесса его урегулирования;</w:t>
      </w:r>
    </w:p>
    <w:p w:rsidR="007654D6" w:rsidRDefault="007654D6" w:rsidP="001658E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-соблюдение баланса интересов Учреждения и работника при урегулировании конфликта интересов;</w:t>
      </w:r>
    </w:p>
    <w:p w:rsidR="007654D6" w:rsidRDefault="007654D6" w:rsidP="001658E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</w:p>
    <w:p w:rsidR="007654D6" w:rsidRDefault="007654D6" w:rsidP="001658E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</w:p>
    <w:p w:rsidR="007654D6" w:rsidRDefault="007654D6" w:rsidP="001658E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</w:p>
    <w:p w:rsidR="007654D6" w:rsidRDefault="007654D6" w:rsidP="001658E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</w:p>
    <w:p w:rsidR="007654D6" w:rsidRDefault="007654D6" w:rsidP="001658E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</w:p>
    <w:p w:rsidR="007654D6" w:rsidRDefault="007654D6" w:rsidP="001658E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</w:p>
    <w:p w:rsidR="007654D6" w:rsidRDefault="007654D6" w:rsidP="001658E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7654D6" w:rsidRDefault="007654D6" w:rsidP="001658E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 </w:t>
      </w:r>
    </w:p>
    <w:p w:rsidR="007654D6" w:rsidRDefault="007654D6" w:rsidP="001658EE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4. Порядок раскрытия конфликта интересов работником учреждения и порядок его урегулирования, в том числе возможные способы разрешения возникающего конфликта интересов</w:t>
      </w:r>
    </w:p>
    <w:p w:rsidR="007654D6" w:rsidRDefault="007654D6" w:rsidP="001658E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</w:p>
    <w:p w:rsidR="007654D6" w:rsidRDefault="007654D6" w:rsidP="001658E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4.1.Процедура раскрытия интересов доводится до сведения всех работников Учреждения. Существуют следующие возможные варианты раскрытия конфликта интересов:</w:t>
      </w:r>
    </w:p>
    <w:p w:rsidR="007654D6" w:rsidRDefault="007654D6" w:rsidP="001658E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-раскрытие сведений о конфликте интересов при приеме на работу;</w:t>
      </w:r>
    </w:p>
    <w:p w:rsidR="007654D6" w:rsidRDefault="007654D6" w:rsidP="001658E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-раскрытие сведений о конфликте интересов при назначении на новую должность;</w:t>
      </w:r>
    </w:p>
    <w:p w:rsidR="007654D6" w:rsidRDefault="007654D6" w:rsidP="001658E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-раскрытие сведений, по мере возникновения ситуаций конфликта интересов.</w:t>
      </w:r>
    </w:p>
    <w:p w:rsidR="007654D6" w:rsidRDefault="007654D6" w:rsidP="001658E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4.2.Раскрытие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председатель Комиссии по соблюдению требований к служебному поведению работников и урегулированию конфликта интересов. </w:t>
      </w:r>
    </w:p>
    <w:p w:rsidR="007654D6" w:rsidRDefault="007654D6" w:rsidP="001658E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4.3.Учреждение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7654D6" w:rsidRDefault="007654D6" w:rsidP="001658E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4.4.В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7654D6" w:rsidRDefault="007654D6" w:rsidP="001658E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-ограничение доступа работника к конкретной информации, которая может затрагивать личные интересы работника;</w:t>
      </w:r>
    </w:p>
    <w:p w:rsidR="007654D6" w:rsidRDefault="007654D6" w:rsidP="001658E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654D6" w:rsidRDefault="007654D6" w:rsidP="001658E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-пересмотр и изменение функциональных обязанностей работника;</w:t>
      </w:r>
    </w:p>
    <w:p w:rsidR="007654D6" w:rsidRDefault="007654D6" w:rsidP="001658E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654D6" w:rsidRDefault="007654D6" w:rsidP="001658E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-отказ работника от своего личного интереса, порождающего конфликт с интересами Учреждения;</w:t>
      </w:r>
    </w:p>
    <w:p w:rsidR="007654D6" w:rsidRDefault="007654D6" w:rsidP="001658E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-увольнение работника из Учреждения по инициативе работника.</w:t>
      </w:r>
    </w:p>
    <w:p w:rsidR="007654D6" w:rsidRDefault="007654D6" w:rsidP="001658E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lang w:eastAsia="ru-RU"/>
        </w:rPr>
      </w:pPr>
    </w:p>
    <w:p w:rsidR="007654D6" w:rsidRDefault="007654D6" w:rsidP="001658E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lang w:eastAsia="ru-RU"/>
        </w:rPr>
      </w:pPr>
    </w:p>
    <w:p w:rsidR="007654D6" w:rsidRDefault="007654D6" w:rsidP="001658E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lang w:eastAsia="ru-RU"/>
        </w:rPr>
      </w:pPr>
    </w:p>
    <w:p w:rsidR="007654D6" w:rsidRDefault="007654D6" w:rsidP="001658E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lang w:eastAsia="ru-RU"/>
        </w:rPr>
      </w:pPr>
    </w:p>
    <w:p w:rsidR="007654D6" w:rsidRDefault="007654D6" w:rsidP="001658E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lang w:eastAsia="ru-RU"/>
        </w:rPr>
      </w:pPr>
    </w:p>
    <w:p w:rsidR="007654D6" w:rsidRDefault="007654D6" w:rsidP="001658E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lang w:eastAsia="ru-RU"/>
        </w:rPr>
      </w:pPr>
    </w:p>
    <w:p w:rsidR="007654D6" w:rsidRDefault="007654D6" w:rsidP="001658E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4.5.Приведенный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7654D6" w:rsidRDefault="007654D6" w:rsidP="001658E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4.6.При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7654D6" w:rsidRDefault="007654D6" w:rsidP="001658E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</w:p>
    <w:p w:rsidR="007654D6" w:rsidRDefault="007654D6" w:rsidP="008141A2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5. Обязанности работников в связи с раскрытием и урегулированием конфликта интересов</w:t>
      </w:r>
    </w:p>
    <w:p w:rsidR="007654D6" w:rsidRDefault="007654D6" w:rsidP="001658E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lang w:eastAsia="ru-RU"/>
        </w:rPr>
      </w:pPr>
    </w:p>
    <w:p w:rsidR="007654D6" w:rsidRDefault="007654D6" w:rsidP="001658E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5.1.Положением устанавливаются следующие обязанности работников в связи с раскрытием и урегулированием конфликта интересов:</w:t>
      </w:r>
    </w:p>
    <w:p w:rsidR="007654D6" w:rsidRDefault="007654D6" w:rsidP="001658E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-при принятии решений по деловым вопросам и выполнения своих должностных (трудовых) обязанностей руководствоваться интересами Учреждения – без учета своих личных интересов, интересов своих родственников (супруги, дети, родители, братья, сестры, а также братья, сестры, родители и дети супругов, супруги детей) и друзей;</w:t>
      </w:r>
    </w:p>
    <w:p w:rsidR="007654D6" w:rsidRDefault="007654D6" w:rsidP="001658E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-избегать (по возможности) ситуаций и обстоятельств, которые могут привести к конфликту интересов;</w:t>
      </w:r>
    </w:p>
    <w:p w:rsidR="007654D6" w:rsidRDefault="007654D6" w:rsidP="001658E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-раскрывать возникший (реальный) или потенциальный конфликт интересов;</w:t>
      </w:r>
    </w:p>
    <w:p w:rsidR="007654D6" w:rsidRDefault="007654D6" w:rsidP="001658E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-содействовать урегулированию возникшего конфликта интересов.</w:t>
      </w:r>
    </w:p>
    <w:p w:rsidR="007654D6" w:rsidRDefault="007654D6" w:rsidP="001658E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</w:p>
    <w:p w:rsidR="007654D6" w:rsidRDefault="007654D6" w:rsidP="001658EE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lang w:eastAsia="ru-RU"/>
        </w:rPr>
      </w:pPr>
    </w:p>
    <w:p w:rsidR="007654D6" w:rsidRDefault="007654D6" w:rsidP="001658EE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6. Процедура уведомления руководителя учреждения о наличии конфликта интересов или о возможности его возникновения</w:t>
      </w:r>
    </w:p>
    <w:p w:rsidR="007654D6" w:rsidRDefault="007654D6" w:rsidP="001658EE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lang w:eastAsia="ru-RU"/>
        </w:rPr>
      </w:pPr>
    </w:p>
    <w:p w:rsidR="007654D6" w:rsidRDefault="007654D6" w:rsidP="001658E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6.1.Работник обязан уведомлять работодателя в лице руководителя учреждения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</w:t>
      </w:r>
    </w:p>
    <w:p w:rsidR="007654D6" w:rsidRDefault="007654D6" w:rsidP="001658E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себя или для третьих лиц), которая приводит или может привести к конфликту интересов.</w:t>
      </w:r>
    </w:p>
    <w:p w:rsidR="007654D6" w:rsidRDefault="007654D6" w:rsidP="001658E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Конфликт интересов</w:t>
      </w:r>
      <w:r>
        <w:rPr>
          <w:rFonts w:eastAsia="Times New Roman"/>
          <w:lang w:eastAsia="ru-RU"/>
        </w:rPr>
        <w:t xml:space="preserve"> - ситуация, при которой личная заинтересованность работника влияет или может повлиять на надлежащее исполнение им трудовых обязанностей: при которой возникает или может возникнуть противоречие между личной заинтересованностью работника и правами, и законными интересами государственного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</w:p>
    <w:p w:rsidR="007654D6" w:rsidRDefault="007654D6" w:rsidP="001658E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lang w:eastAsia="ru-RU"/>
        </w:rPr>
      </w:pPr>
    </w:p>
    <w:p w:rsidR="007654D6" w:rsidRDefault="007654D6" w:rsidP="001658E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lang w:eastAsia="ru-RU"/>
        </w:rPr>
      </w:pPr>
    </w:p>
    <w:p w:rsidR="007654D6" w:rsidRDefault="007654D6" w:rsidP="001658E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lang w:eastAsia="ru-RU"/>
        </w:rPr>
      </w:pPr>
    </w:p>
    <w:p w:rsidR="007654D6" w:rsidRDefault="007654D6" w:rsidP="001658E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6.2.Уведомление оформляется в письменном виде в двух экземплярах.</w:t>
      </w:r>
    </w:p>
    <w:p w:rsidR="007654D6" w:rsidRDefault="007654D6" w:rsidP="001658E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Первый экземпляр уведомления работник передает руководителю учреждения незамедлительно, как только станет известно о наличии конфликта интересов или о возможности его возникновения. Второй экземпляр уведомления, заверенный руководителем учреждения, остается у работника в качестве подтверждения факта представления уведомления.</w:t>
      </w:r>
    </w:p>
    <w:p w:rsidR="007654D6" w:rsidRDefault="007654D6" w:rsidP="001658E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:rsidR="007654D6" w:rsidRDefault="007654D6" w:rsidP="001658E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</w:p>
    <w:p w:rsidR="007654D6" w:rsidRDefault="007654D6" w:rsidP="008141A2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7. Порядок регистрации уведомлений</w:t>
      </w:r>
    </w:p>
    <w:p w:rsidR="007654D6" w:rsidRDefault="007654D6" w:rsidP="001658EE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lang w:eastAsia="ru-RU"/>
        </w:rPr>
      </w:pPr>
    </w:p>
    <w:p w:rsidR="007654D6" w:rsidRDefault="007654D6" w:rsidP="001658E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7.1.Уведомления о наличии конфликта интересов или о возможности его возникновения регистрируются в день поступления.</w:t>
      </w:r>
    </w:p>
    <w:p w:rsidR="007654D6" w:rsidRDefault="007654D6" w:rsidP="001658E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7.2.Регистрация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учреждения и печатью.</w:t>
      </w:r>
    </w:p>
    <w:p w:rsidR="007654D6" w:rsidRDefault="007654D6" w:rsidP="001658E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журнале указываются:</w:t>
      </w:r>
    </w:p>
    <w:p w:rsidR="007654D6" w:rsidRDefault="007654D6" w:rsidP="001658E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порядковый номер уведомления;</w:t>
      </w:r>
    </w:p>
    <w:p w:rsidR="007654D6" w:rsidRDefault="007654D6" w:rsidP="001658E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дата и время принятия уведомления;</w:t>
      </w:r>
    </w:p>
    <w:p w:rsidR="007654D6" w:rsidRDefault="007654D6" w:rsidP="001658E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фамилия и инициалы работника, обратившегося с уведомлением;</w:t>
      </w:r>
    </w:p>
    <w:p w:rsidR="007654D6" w:rsidRDefault="007654D6" w:rsidP="001658E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дата и время передачи уведомления работодателю;</w:t>
      </w:r>
    </w:p>
    <w:p w:rsidR="007654D6" w:rsidRDefault="007654D6" w:rsidP="001658E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краткое содержание уведомления;</w:t>
      </w:r>
    </w:p>
    <w:p w:rsidR="007654D6" w:rsidRDefault="007654D6" w:rsidP="001658E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фамилия, инициалы и подпись ответственного лица, зарегистрировавшего уведомление.</w:t>
      </w:r>
    </w:p>
    <w:p w:rsidR="007654D6" w:rsidRDefault="007654D6" w:rsidP="001658E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7.3.На уведомлении ставится отметка о его поступлении, в котором указываются дата поступления и входящий номер.</w:t>
      </w:r>
    </w:p>
    <w:p w:rsidR="007654D6" w:rsidRPr="001658EE" w:rsidRDefault="007654D6" w:rsidP="001658E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7.4.После регистрации уведомления в журнале регистрации оно передается на рассмотрение руководителю учреждения не позднее рабочего дня, следующего за днем регистрации уведомления.</w:t>
      </w:r>
    </w:p>
    <w:p w:rsidR="007654D6" w:rsidRDefault="007654D6" w:rsidP="001658EE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lang w:eastAsia="ru-RU"/>
        </w:rPr>
      </w:pPr>
    </w:p>
    <w:p w:rsidR="007654D6" w:rsidRDefault="007654D6" w:rsidP="008141A2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8. Порядок принятия мер по предотвращению и (или) урегулированию конфликта интересов</w:t>
      </w:r>
    </w:p>
    <w:p w:rsidR="007654D6" w:rsidRDefault="007654D6" w:rsidP="001658E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lang w:eastAsia="ru-RU"/>
        </w:rPr>
      </w:pPr>
    </w:p>
    <w:p w:rsidR="007654D6" w:rsidRDefault="007654D6" w:rsidP="001658E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8.1.В течение 3-х рабочих дней руководитель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учреждения.</w:t>
      </w:r>
    </w:p>
    <w:p w:rsidR="007654D6" w:rsidRPr="001658EE" w:rsidRDefault="007654D6" w:rsidP="001658E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8.2.Решение руководителя учреждения о мерах по предотвращению или урегулированию конфликта интересов принимается в форме правового акта.  Контроль за реализацией данного правового акта осуществляется лицом, ответственным за профилактику коррупционных правонарушений в учреждении.  Уведомление о наличии конфликта интересов или о возможности его возникновения приобщается к личному делу работника.</w:t>
      </w:r>
      <w:bookmarkStart w:id="0" w:name="_GoBack"/>
      <w:bookmarkEnd w:id="0"/>
    </w:p>
    <w:p w:rsidR="007654D6" w:rsidRDefault="007654D6" w:rsidP="001658EE">
      <w:pPr>
        <w:tabs>
          <w:tab w:val="left" w:pos="1140"/>
        </w:tabs>
      </w:pPr>
    </w:p>
    <w:p w:rsidR="007654D6" w:rsidRDefault="007654D6"/>
    <w:sectPr w:rsidR="007654D6" w:rsidSect="001658E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8EE"/>
    <w:rsid w:val="00157E0F"/>
    <w:rsid w:val="001658EE"/>
    <w:rsid w:val="00323365"/>
    <w:rsid w:val="005E7EC9"/>
    <w:rsid w:val="007654D6"/>
    <w:rsid w:val="0081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8EE"/>
    <w:rPr>
      <w:rFonts w:ascii="Times New Roman" w:hAnsi="Times New Roman" w:cs="Times New Roman"/>
      <w:sz w:val="28"/>
      <w:szCs w:val="28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8141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1412"/>
    <w:rPr>
      <w:rFonts w:ascii="Times New Roman" w:hAnsi="Times New Roman" w:cs="Times New Roman"/>
      <w:sz w:val="0"/>
      <w:szCs w:val="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1463</Words>
  <Characters>8345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2</cp:revision>
  <cp:lastPrinted>2020-10-22T05:55:00Z</cp:lastPrinted>
  <dcterms:created xsi:type="dcterms:W3CDTF">2019-09-24T04:30:00Z</dcterms:created>
  <dcterms:modified xsi:type="dcterms:W3CDTF">2020-10-22T05:56:00Z</dcterms:modified>
</cp:coreProperties>
</file>